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601D" w14:textId="527F3B30" w:rsidR="00FD36AD" w:rsidRPr="00027D75" w:rsidRDefault="00027D75" w:rsidP="006C3DC3">
      <w:pPr>
        <w:pStyle w:val="Noms"/>
        <w:rPr>
          <w:vertAlign w:val="superscript"/>
          <w:lang w:val="fr-BE"/>
        </w:rPr>
      </w:pPr>
      <w:r w:rsidRPr="00027D75">
        <w:rPr>
          <w:lang w:val="fr-BE"/>
        </w:rPr>
        <w:t>Prénom</w:t>
      </w:r>
      <w:r w:rsidR="00406B97" w:rsidRPr="00027D75">
        <w:rPr>
          <w:lang w:val="fr-BE"/>
        </w:rPr>
        <w:t xml:space="preserve"> </w:t>
      </w:r>
      <w:r w:rsidRPr="00027D75">
        <w:rPr>
          <w:lang w:val="fr-BE"/>
        </w:rPr>
        <w:t>Nom</w:t>
      </w:r>
      <w:r w:rsidRPr="00027D75">
        <w:rPr>
          <w:vertAlign w:val="superscript"/>
          <w:lang w:val="fr-BE"/>
        </w:rPr>
        <w:t>1</w:t>
      </w:r>
    </w:p>
    <w:p w14:paraId="68EDFB38" w14:textId="1EF5B075" w:rsidR="00E808B2" w:rsidRPr="00027D75" w:rsidRDefault="00E808B2" w:rsidP="00E808B2">
      <w:pPr>
        <w:pStyle w:val="Affiliation"/>
        <w:rPr>
          <w:lang w:val="fr-BE"/>
        </w:rPr>
      </w:pPr>
      <w:r w:rsidRPr="00027D75">
        <w:rPr>
          <w:vertAlign w:val="superscript"/>
          <w:lang w:val="fr-BE"/>
        </w:rPr>
        <w:t>1</w:t>
      </w:r>
      <w:r w:rsidR="00027D75" w:rsidRPr="00027D75">
        <w:rPr>
          <w:lang w:val="fr-BE"/>
        </w:rPr>
        <w:t>Université</w:t>
      </w:r>
      <w:r w:rsidRPr="00027D75">
        <w:rPr>
          <w:lang w:val="fr-BE"/>
        </w:rPr>
        <w:br/>
      </w:r>
    </w:p>
    <w:p w14:paraId="4D6000C6" w14:textId="2A150E89" w:rsidR="0024439C" w:rsidRDefault="00027D75" w:rsidP="00E808B2">
      <w:pPr>
        <w:pStyle w:val="Courriel"/>
        <w:rPr>
          <w:rStyle w:val="Hyperlink"/>
          <w:lang w:val="fr-BE"/>
        </w:rPr>
      </w:pPr>
      <w:r>
        <w:rPr>
          <w:rStyle w:val="Hyperlink"/>
          <w:lang w:val="fr-BE"/>
        </w:rPr>
        <w:t xml:space="preserve">Adresse </w:t>
      </w:r>
      <w:proofErr w:type="gramStart"/>
      <w:r>
        <w:rPr>
          <w:rStyle w:val="Hyperlink"/>
          <w:lang w:val="fr-BE"/>
        </w:rPr>
        <w:t>e-</w:t>
      </w:r>
      <w:r w:rsidRPr="00027D75">
        <w:rPr>
          <w:rStyle w:val="Hyperlink"/>
          <w:lang w:val="fr-BE"/>
        </w:rPr>
        <w:t>mail</w:t>
      </w:r>
      <w:proofErr w:type="gramEnd"/>
    </w:p>
    <w:p w14:paraId="4213662F" w14:textId="77777777" w:rsidR="00DD3FB9" w:rsidRDefault="00DD3FB9" w:rsidP="00E808B2">
      <w:pPr>
        <w:pStyle w:val="Courriel"/>
        <w:rPr>
          <w:rStyle w:val="Hyperlink"/>
          <w:lang w:val="fr-BE"/>
        </w:rPr>
      </w:pPr>
    </w:p>
    <w:p w14:paraId="354EAFB6" w14:textId="77777777" w:rsidR="00DD3FB9" w:rsidRPr="00027D75" w:rsidRDefault="00DD3FB9" w:rsidP="00E808B2">
      <w:pPr>
        <w:pStyle w:val="Courriel"/>
        <w:rPr>
          <w:lang w:val="fr-BE"/>
        </w:rPr>
      </w:pPr>
    </w:p>
    <w:p w14:paraId="76F40A08" w14:textId="5A87C68F" w:rsidR="00FD36AD" w:rsidRPr="00B20240" w:rsidRDefault="00027D75" w:rsidP="00FD36AD">
      <w:pPr>
        <w:pStyle w:val="Titel"/>
        <w:rPr>
          <w:lang w:val="fr-FR"/>
        </w:rPr>
      </w:pPr>
      <w:r>
        <w:rPr>
          <w:lang w:val="fr-FR"/>
        </w:rPr>
        <w:t xml:space="preserve">Titre de la </w:t>
      </w:r>
      <w:r w:rsidR="00DD3FB9">
        <w:rPr>
          <w:lang w:val="fr-FR"/>
        </w:rPr>
        <w:t>communication</w:t>
      </w:r>
    </w:p>
    <w:p w14:paraId="27B8B51F" w14:textId="77777777" w:rsidR="00DD3FB9" w:rsidRDefault="00DD3FB9" w:rsidP="00406B97">
      <w:pPr>
        <w:rPr>
          <w:lang w:val="fr-FR"/>
        </w:rPr>
      </w:pPr>
    </w:p>
    <w:p w14:paraId="1276D982" w14:textId="7CA8FA6B" w:rsidR="00DD3FB9" w:rsidRDefault="00D5171B" w:rsidP="00406B97">
      <w:pPr>
        <w:rPr>
          <w:lang w:val="fr-FR"/>
        </w:rPr>
      </w:pPr>
      <w:r w:rsidRPr="00253EBB">
        <w:rPr>
          <w:lang w:val="fr-FR"/>
        </w:rPr>
        <w:t xml:space="preserve">Veuillez </w:t>
      </w:r>
      <w:r w:rsidR="00DD3FB9">
        <w:rPr>
          <w:lang w:val="fr-FR"/>
        </w:rPr>
        <w:t>présenter ici succinctement le contenu de votre proposition de communication (500 mots maximum, bibliographie exclue).</w:t>
      </w:r>
    </w:p>
    <w:p w14:paraId="4AEE16A3" w14:textId="77777777" w:rsidR="00F1307C" w:rsidRDefault="00F1307C" w:rsidP="006474A8">
      <w:pPr>
        <w:rPr>
          <w:lang w:val="fr-FR"/>
        </w:rPr>
      </w:pPr>
    </w:p>
    <w:p w14:paraId="188548D2" w14:textId="6767E192" w:rsidR="00276B60" w:rsidRPr="00DD3FB9" w:rsidRDefault="00D5171B" w:rsidP="00276B60">
      <w:pPr>
        <w:pStyle w:val="Titel"/>
        <w:rPr>
          <w:lang w:val="fr-FR"/>
        </w:rPr>
      </w:pPr>
      <w:proofErr w:type="spellStart"/>
      <w:r w:rsidRPr="00DD3FB9">
        <w:rPr>
          <w:lang w:val="fr-FR"/>
        </w:rPr>
        <w:t>Titel</w:t>
      </w:r>
      <w:proofErr w:type="spellEnd"/>
      <w:r w:rsidRPr="00DD3FB9">
        <w:rPr>
          <w:lang w:val="fr-FR"/>
        </w:rPr>
        <w:t xml:space="preserve"> de</w:t>
      </w:r>
      <w:r w:rsidR="00DD3FB9" w:rsidRPr="00DD3FB9">
        <w:rPr>
          <w:lang w:val="fr-FR"/>
        </w:rPr>
        <w:t>s</w:t>
      </w:r>
      <w:r w:rsidRPr="00DD3FB9">
        <w:rPr>
          <w:lang w:val="fr-FR"/>
        </w:rPr>
        <w:t xml:space="preserve"> </w:t>
      </w:r>
      <w:proofErr w:type="spellStart"/>
      <w:r w:rsidR="00DD3FB9" w:rsidRPr="00DD3FB9">
        <w:rPr>
          <w:lang w:val="fr-FR"/>
        </w:rPr>
        <w:t>Beitrags</w:t>
      </w:r>
      <w:proofErr w:type="spellEnd"/>
    </w:p>
    <w:p w14:paraId="1589DA05" w14:textId="77777777" w:rsidR="00DD3FB9" w:rsidRDefault="00DD3FB9" w:rsidP="00DD3FB9">
      <w:pPr>
        <w:rPr>
          <w:lang w:val="fr-FR"/>
        </w:rPr>
      </w:pPr>
    </w:p>
    <w:p w14:paraId="09037804" w14:textId="180E6AED" w:rsidR="00DD3FB9" w:rsidRPr="00DD3FB9" w:rsidRDefault="00DD3FB9" w:rsidP="00DD3FB9">
      <w:r w:rsidRPr="00DD3FB9">
        <w:t>Bitte stellen Sie in kurzer Form das Thema Ihres Beitragsvorschlags</w:t>
      </w:r>
      <w:r>
        <w:t xml:space="preserve"> vor (max. </w:t>
      </w:r>
      <w:r w:rsidRPr="00DD3FB9">
        <w:t xml:space="preserve">500 </w:t>
      </w:r>
      <w:r>
        <w:t>Wörter, zzgl. Bibliographie</w:t>
      </w:r>
      <w:r w:rsidRPr="00DD3FB9">
        <w:t>).</w:t>
      </w:r>
    </w:p>
    <w:p w14:paraId="7FBC6491" w14:textId="77777777" w:rsidR="00D5171B" w:rsidRPr="008F21A8" w:rsidRDefault="00D5171B" w:rsidP="008F21A8"/>
    <w:p w14:paraId="441B4DC9" w14:textId="68FFB88F" w:rsidR="00FD36AD" w:rsidRPr="00102018" w:rsidRDefault="006474A8" w:rsidP="00FD36AD">
      <w:pPr>
        <w:pStyle w:val="berschrift2"/>
        <w:rPr>
          <w:lang w:val="fr-BE"/>
        </w:rPr>
      </w:pPr>
      <w:r w:rsidRPr="00102018">
        <w:rPr>
          <w:lang w:val="fr-BE"/>
        </w:rPr>
        <w:t>Bibliographie</w:t>
      </w:r>
    </w:p>
    <w:p w14:paraId="71E9FD80" w14:textId="5ADED532" w:rsidR="003E7E1F" w:rsidRPr="003E7E1F" w:rsidRDefault="003E7E1F" w:rsidP="003E7E1F">
      <w:pPr>
        <w:pStyle w:val="BibliographischeAngabe"/>
        <w:rPr>
          <w:lang w:val="fr-BE"/>
        </w:rPr>
      </w:pPr>
      <w:proofErr w:type="spellStart"/>
      <w:r w:rsidRPr="003E7E1F">
        <w:rPr>
          <w:lang w:val="fr-BE"/>
        </w:rPr>
        <w:t>Gemäß</w:t>
      </w:r>
      <w:proofErr w:type="spellEnd"/>
      <w:r w:rsidRPr="003E7E1F">
        <w:rPr>
          <w:lang w:val="fr-BE"/>
        </w:rPr>
        <w:t>/</w:t>
      </w:r>
      <w:r>
        <w:rPr>
          <w:lang w:val="fr-BE"/>
        </w:rPr>
        <w:t xml:space="preserve"> </w:t>
      </w:r>
      <w:r w:rsidRPr="003E7E1F">
        <w:rPr>
          <w:lang w:val="fr-BE"/>
        </w:rPr>
        <w:t>en suivant le</w:t>
      </w:r>
      <w:r>
        <w:rPr>
          <w:lang w:val="fr-BE"/>
        </w:rPr>
        <w:t xml:space="preserve"> modèle :</w:t>
      </w:r>
      <w:r w:rsidRPr="003E7E1F">
        <w:rPr>
          <w:lang w:val="fr-BE"/>
        </w:rPr>
        <w:t xml:space="preserve"> </w:t>
      </w:r>
      <w:proofErr w:type="spellStart"/>
      <w:r w:rsidRPr="003E7E1F">
        <w:rPr>
          <w:lang w:val="fr-BE"/>
        </w:rPr>
        <w:t>Unified</w:t>
      </w:r>
      <w:proofErr w:type="spellEnd"/>
      <w:r w:rsidRPr="003E7E1F">
        <w:rPr>
          <w:lang w:val="fr-BE"/>
        </w:rPr>
        <w:t xml:space="preserve"> </w:t>
      </w:r>
      <w:proofErr w:type="spellStart"/>
      <w:r w:rsidRPr="003E7E1F">
        <w:rPr>
          <w:lang w:val="fr-BE"/>
        </w:rPr>
        <w:t>Stylesheet</w:t>
      </w:r>
      <w:proofErr w:type="spellEnd"/>
      <w:r w:rsidRPr="003E7E1F">
        <w:rPr>
          <w:lang w:val="fr-BE"/>
        </w:rPr>
        <w:t xml:space="preserve"> for </w:t>
      </w:r>
      <w:proofErr w:type="spellStart"/>
      <w:r w:rsidRPr="003E7E1F">
        <w:rPr>
          <w:lang w:val="fr-BE"/>
        </w:rPr>
        <w:t>linguistics</w:t>
      </w:r>
      <w:proofErr w:type="spellEnd"/>
      <w:r w:rsidRPr="003E7E1F">
        <w:rPr>
          <w:lang w:val="fr-BE"/>
        </w:rPr>
        <w:t xml:space="preserve"> </w:t>
      </w:r>
      <w:hyperlink r:id="rId8" w:history="1">
        <w:r w:rsidRPr="003E7E1F">
          <w:rPr>
            <w:rStyle w:val="Hyperlink"/>
            <w:lang w:val="fr-BE"/>
          </w:rPr>
          <w:t>https://www.linguisticsociety.org/sites/default/files/style-sheet_0.pdf</w:t>
        </w:r>
      </w:hyperlink>
    </w:p>
    <w:p w14:paraId="38AF06EB" w14:textId="77777777" w:rsidR="003E7E1F" w:rsidRPr="00FF618B" w:rsidRDefault="003E7E1F" w:rsidP="003E7E1F">
      <w:pPr>
        <w:pStyle w:val="CitaviLiteraturverzeichnis"/>
        <w:rPr>
          <w:rFonts w:cs="Arial"/>
          <w:lang w:val="en-US" w:eastAsia="de-DE"/>
        </w:rPr>
      </w:pPr>
      <w:r w:rsidRPr="00FF618B">
        <w:rPr>
          <w:lang w:val="en-US" w:eastAsia="de-DE"/>
        </w:rPr>
        <w:t xml:space="preserve">Bauer, Laurie. 2001. </w:t>
      </w:r>
      <w:r w:rsidRPr="00FF618B">
        <w:rPr>
          <w:i/>
          <w:iCs/>
          <w:lang w:val="en-US" w:eastAsia="de-DE"/>
        </w:rPr>
        <w:t>Morphological productivity</w:t>
      </w:r>
      <w:r w:rsidRPr="00FF618B">
        <w:rPr>
          <w:lang w:val="en-US" w:eastAsia="de-DE"/>
        </w:rPr>
        <w:t>. Cambridge: Cambridge University Press.</w:t>
      </w:r>
    </w:p>
    <w:p w14:paraId="2DA9431C" w14:textId="77777777" w:rsidR="003E7E1F" w:rsidRPr="003E7E1F" w:rsidRDefault="003E7E1F" w:rsidP="003E7E1F">
      <w:pPr>
        <w:pStyle w:val="CitaviLiteraturverzeichnis"/>
        <w:rPr>
          <w:rFonts w:cs="Arial"/>
          <w:lang w:val="fr-BE" w:eastAsia="de-DE"/>
        </w:rPr>
      </w:pPr>
      <w:r w:rsidRPr="00FF618B">
        <w:rPr>
          <w:lang w:val="fr-FR" w:eastAsia="de-DE"/>
        </w:rPr>
        <w:t xml:space="preserve">Petit, Gérard. 2009. Le </w:t>
      </w:r>
      <w:proofErr w:type="gramStart"/>
      <w:r w:rsidRPr="00FF618B">
        <w:rPr>
          <w:lang w:val="fr-FR" w:eastAsia="de-DE"/>
        </w:rPr>
        <w:t>mot:</w:t>
      </w:r>
      <w:proofErr w:type="gramEnd"/>
      <w:r w:rsidRPr="00FF618B">
        <w:rPr>
          <w:lang w:val="fr-FR" w:eastAsia="de-DE"/>
        </w:rPr>
        <w:t xml:space="preserve"> Morphologie et figement. </w:t>
      </w:r>
      <w:r w:rsidRPr="00FF618B">
        <w:rPr>
          <w:i/>
          <w:iCs/>
          <w:lang w:val="fr-FR" w:eastAsia="de-DE"/>
        </w:rPr>
        <w:t>Le français moderne</w:t>
      </w:r>
      <w:r w:rsidRPr="00FF618B">
        <w:rPr>
          <w:lang w:val="fr-FR" w:eastAsia="de-DE"/>
        </w:rPr>
        <w:t xml:space="preserve"> 77(1). </w:t>
      </w:r>
      <w:r w:rsidRPr="003E7E1F">
        <w:rPr>
          <w:lang w:val="fr-BE" w:eastAsia="de-DE"/>
        </w:rPr>
        <w:t>33–54.</w:t>
      </w:r>
    </w:p>
    <w:p w14:paraId="51804590" w14:textId="77777777" w:rsidR="003E7E1F" w:rsidRPr="00FF618B" w:rsidRDefault="003E7E1F" w:rsidP="003E7E1F">
      <w:pPr>
        <w:pStyle w:val="CitaviLiteraturverzeichnis"/>
        <w:rPr>
          <w:rFonts w:cs="Arial"/>
          <w:lang w:eastAsia="de-DE"/>
        </w:rPr>
      </w:pPr>
      <w:r w:rsidRPr="00DD3FB9">
        <w:rPr>
          <w:rFonts w:cs="Arial"/>
          <w:lang w:val="fr-FR" w:eastAsia="de-DE"/>
        </w:rPr>
        <w:t xml:space="preserve">Waugh, Linda R. &amp; Barbara A. </w:t>
      </w:r>
      <w:proofErr w:type="spellStart"/>
      <w:r w:rsidRPr="00DD3FB9">
        <w:rPr>
          <w:rFonts w:cs="Arial"/>
          <w:lang w:val="fr-FR" w:eastAsia="de-DE"/>
        </w:rPr>
        <w:t>Lafford</w:t>
      </w:r>
      <w:proofErr w:type="spellEnd"/>
      <w:r w:rsidRPr="00DD3FB9">
        <w:rPr>
          <w:rFonts w:cs="Arial"/>
          <w:lang w:val="fr-FR" w:eastAsia="de-DE"/>
        </w:rPr>
        <w:t xml:space="preserve">. </w:t>
      </w:r>
      <w:r w:rsidRPr="00FF618B">
        <w:rPr>
          <w:rFonts w:cs="Arial"/>
          <w:lang w:val="en-US" w:eastAsia="de-DE"/>
        </w:rPr>
        <w:t xml:space="preserve">2000. Markedness. In Geert Booij, Christian Lehmann &amp; Joachim </w:t>
      </w:r>
      <w:proofErr w:type="spellStart"/>
      <w:r w:rsidRPr="00FF618B">
        <w:rPr>
          <w:rFonts w:cs="Arial"/>
          <w:lang w:val="en-US" w:eastAsia="de-DE"/>
        </w:rPr>
        <w:t>Mugdan</w:t>
      </w:r>
      <w:proofErr w:type="spellEnd"/>
      <w:r w:rsidRPr="00FF618B">
        <w:rPr>
          <w:rFonts w:cs="Arial"/>
          <w:lang w:val="en-US" w:eastAsia="de-DE"/>
        </w:rPr>
        <w:t xml:space="preserve"> (eds.), </w:t>
      </w:r>
      <w:proofErr w:type="spellStart"/>
      <w:r w:rsidRPr="00FF618B">
        <w:rPr>
          <w:rFonts w:cs="Arial"/>
          <w:i/>
          <w:iCs/>
          <w:lang w:val="en-US" w:eastAsia="de-DE"/>
        </w:rPr>
        <w:t>Morphologie</w:t>
      </w:r>
      <w:proofErr w:type="spellEnd"/>
      <w:r w:rsidRPr="00FF618B">
        <w:rPr>
          <w:rFonts w:cs="Arial"/>
          <w:i/>
          <w:iCs/>
          <w:lang w:val="en-US" w:eastAsia="de-DE"/>
        </w:rPr>
        <w:t xml:space="preserve">. </w:t>
      </w:r>
      <w:r w:rsidRPr="00FF618B">
        <w:rPr>
          <w:rFonts w:cs="Arial"/>
          <w:i/>
          <w:iCs/>
          <w:lang w:eastAsia="de-DE"/>
        </w:rPr>
        <w:t>Ein internationales Handbuch zur Flexion und Wortbildung</w:t>
      </w:r>
      <w:r w:rsidRPr="00FF618B">
        <w:rPr>
          <w:rFonts w:cs="Arial"/>
          <w:lang w:eastAsia="de-DE"/>
        </w:rPr>
        <w:t>. HSK 17.1 (17.1), 272–281. Berlin, New York: de Gruyter.</w:t>
      </w:r>
    </w:p>
    <w:p w14:paraId="4BF4A140" w14:textId="16CBEFD4" w:rsidR="00E53B8B" w:rsidRPr="00E53B8B" w:rsidRDefault="00E53B8B" w:rsidP="00253EBB">
      <w:pPr>
        <w:spacing w:after="0" w:line="360" w:lineRule="atLeast"/>
        <w:rPr>
          <w:rFonts w:eastAsia="Times New Roman" w:cs="Arial"/>
          <w:lang w:eastAsia="de-DE"/>
        </w:rPr>
      </w:pPr>
    </w:p>
    <w:sectPr w:rsidR="00E53B8B" w:rsidRPr="00E53B8B" w:rsidSect="006474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9216" w14:textId="77777777" w:rsidR="00950F02" w:rsidRDefault="00950F02" w:rsidP="00FB371B">
      <w:pPr>
        <w:spacing w:after="0" w:line="240" w:lineRule="auto"/>
      </w:pPr>
      <w:r>
        <w:separator/>
      </w:r>
    </w:p>
  </w:endnote>
  <w:endnote w:type="continuationSeparator" w:id="0">
    <w:p w14:paraId="42C8DA96" w14:textId="77777777" w:rsidR="00950F02" w:rsidRDefault="00950F02" w:rsidP="00FB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0EC7" w14:textId="77777777" w:rsidR="00950F02" w:rsidRDefault="00950F02" w:rsidP="00FB371B">
      <w:pPr>
        <w:spacing w:after="0" w:line="240" w:lineRule="auto"/>
      </w:pPr>
      <w:r>
        <w:separator/>
      </w:r>
    </w:p>
  </w:footnote>
  <w:footnote w:type="continuationSeparator" w:id="0">
    <w:p w14:paraId="385BAA52" w14:textId="77777777" w:rsidR="00950F02" w:rsidRDefault="00950F02" w:rsidP="00FB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D7D"/>
    <w:multiLevelType w:val="hybridMultilevel"/>
    <w:tmpl w:val="975662AA"/>
    <w:lvl w:ilvl="0" w:tplc="7F428A4E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623"/>
    <w:multiLevelType w:val="hybridMultilevel"/>
    <w:tmpl w:val="8E4C67B4"/>
    <w:lvl w:ilvl="0" w:tplc="E3BE88AE">
      <w:start w:val="1"/>
      <w:numFmt w:val="decimal"/>
      <w:lvlText w:val="Folie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7FC4"/>
    <w:multiLevelType w:val="hybridMultilevel"/>
    <w:tmpl w:val="9976F48E"/>
    <w:lvl w:ilvl="0" w:tplc="6D6E78BA">
      <w:start w:val="1"/>
      <w:numFmt w:val="decimal"/>
      <w:pStyle w:val="Bildunterschrift"/>
      <w:lvlText w:val="Fig.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46BE"/>
    <w:multiLevelType w:val="hybridMultilevel"/>
    <w:tmpl w:val="67AEF712"/>
    <w:lvl w:ilvl="0" w:tplc="875AF31C">
      <w:start w:val="1"/>
      <w:numFmt w:val="decimal"/>
      <w:pStyle w:val="Sprachbeispiel"/>
      <w:lvlText w:val="(%1)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7D1FFA"/>
    <w:multiLevelType w:val="hybridMultilevel"/>
    <w:tmpl w:val="5532E14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49F2"/>
    <w:multiLevelType w:val="hybridMultilevel"/>
    <w:tmpl w:val="3F9CCE16"/>
    <w:lvl w:ilvl="0" w:tplc="5450D1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5983"/>
    <w:multiLevelType w:val="hybridMultilevel"/>
    <w:tmpl w:val="E06AEE36"/>
    <w:lvl w:ilvl="0" w:tplc="D0085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A042A"/>
    <w:multiLevelType w:val="hybridMultilevel"/>
    <w:tmpl w:val="80108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2C8"/>
    <w:multiLevelType w:val="hybridMultilevel"/>
    <w:tmpl w:val="E12E2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95D2B"/>
    <w:multiLevelType w:val="hybridMultilevel"/>
    <w:tmpl w:val="F4E0FB66"/>
    <w:lvl w:ilvl="0" w:tplc="08DC2C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A4D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C91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6F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85D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CB0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0C9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C1B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8D1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48E1"/>
    <w:multiLevelType w:val="hybridMultilevel"/>
    <w:tmpl w:val="53766328"/>
    <w:lvl w:ilvl="0" w:tplc="30523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F3376"/>
    <w:multiLevelType w:val="hybridMultilevel"/>
    <w:tmpl w:val="E3EA3F74"/>
    <w:lvl w:ilvl="0" w:tplc="BD32C11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58D25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826CD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18A3E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6A263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5AA39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0C991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4458D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C64D5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B3D2773"/>
    <w:multiLevelType w:val="hybridMultilevel"/>
    <w:tmpl w:val="32343CE2"/>
    <w:lvl w:ilvl="0" w:tplc="FB7424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42095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41686C8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C00FD9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DE25C7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D461AB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12881B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CE2858F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6D60711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F102C"/>
    <w:multiLevelType w:val="hybridMultilevel"/>
    <w:tmpl w:val="627A620C"/>
    <w:lvl w:ilvl="0" w:tplc="2FA2E70C">
      <w:start w:val="1"/>
      <w:numFmt w:val="decimal"/>
      <w:pStyle w:val="Listenabsatz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1B759E"/>
    <w:multiLevelType w:val="hybridMultilevel"/>
    <w:tmpl w:val="E7D8EA1E"/>
    <w:lvl w:ilvl="0" w:tplc="3AE487C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BA6BA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DA1F8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381D9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E8B44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5A7CC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0203B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3E03F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D6C3A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CBF5F0C"/>
    <w:multiLevelType w:val="hybridMultilevel"/>
    <w:tmpl w:val="B4FCC3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4144C"/>
    <w:multiLevelType w:val="hybridMultilevel"/>
    <w:tmpl w:val="B4302152"/>
    <w:lvl w:ilvl="0" w:tplc="CE60C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A83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500E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89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82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065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A57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E55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6BA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21452"/>
    <w:multiLevelType w:val="hybridMultilevel"/>
    <w:tmpl w:val="6D108CEC"/>
    <w:lvl w:ilvl="0" w:tplc="DACEA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E21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602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68B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83C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EE5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C1C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84D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28A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D7DC8"/>
    <w:multiLevelType w:val="multilevel"/>
    <w:tmpl w:val="2C74D7F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3DA6049"/>
    <w:multiLevelType w:val="hybridMultilevel"/>
    <w:tmpl w:val="534AAED4"/>
    <w:lvl w:ilvl="0" w:tplc="6A76B3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E15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CB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04A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AFB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ED9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8B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6F1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8FE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B0C26"/>
    <w:multiLevelType w:val="hybridMultilevel"/>
    <w:tmpl w:val="6E401F72"/>
    <w:lvl w:ilvl="0" w:tplc="820EB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A0455"/>
    <w:multiLevelType w:val="hybridMultilevel"/>
    <w:tmpl w:val="8FD0C69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030BA"/>
    <w:multiLevelType w:val="hybridMultilevel"/>
    <w:tmpl w:val="D250FEE0"/>
    <w:lvl w:ilvl="0" w:tplc="832E2092">
      <w:start w:val="2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81DBA"/>
    <w:multiLevelType w:val="hybridMultilevel"/>
    <w:tmpl w:val="1EE6DC10"/>
    <w:lvl w:ilvl="0" w:tplc="080ADD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05F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C84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8AD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AFC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A74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075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0B1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434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3410A"/>
    <w:multiLevelType w:val="hybridMultilevel"/>
    <w:tmpl w:val="C56C4372"/>
    <w:lvl w:ilvl="0" w:tplc="28887640">
      <w:start w:val="1"/>
      <w:numFmt w:val="decimal"/>
      <w:pStyle w:val="Tabellenberschrift"/>
      <w:lvlText w:val="Tab. %1"/>
      <w:lvlJc w:val="left"/>
      <w:pPr>
        <w:ind w:left="14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21" w:hanging="360"/>
      </w:pPr>
    </w:lvl>
    <w:lvl w:ilvl="2" w:tplc="0407001B" w:tentative="1">
      <w:start w:val="1"/>
      <w:numFmt w:val="lowerRoman"/>
      <w:lvlText w:val="%3."/>
      <w:lvlJc w:val="right"/>
      <w:pPr>
        <w:ind w:left="2841" w:hanging="180"/>
      </w:pPr>
    </w:lvl>
    <w:lvl w:ilvl="3" w:tplc="0407000F" w:tentative="1">
      <w:start w:val="1"/>
      <w:numFmt w:val="decimal"/>
      <w:lvlText w:val="%4."/>
      <w:lvlJc w:val="left"/>
      <w:pPr>
        <w:ind w:left="3561" w:hanging="360"/>
      </w:pPr>
    </w:lvl>
    <w:lvl w:ilvl="4" w:tplc="04070019" w:tentative="1">
      <w:start w:val="1"/>
      <w:numFmt w:val="lowerLetter"/>
      <w:lvlText w:val="%5."/>
      <w:lvlJc w:val="left"/>
      <w:pPr>
        <w:ind w:left="4281" w:hanging="360"/>
      </w:pPr>
    </w:lvl>
    <w:lvl w:ilvl="5" w:tplc="0407001B" w:tentative="1">
      <w:start w:val="1"/>
      <w:numFmt w:val="lowerRoman"/>
      <w:lvlText w:val="%6."/>
      <w:lvlJc w:val="right"/>
      <w:pPr>
        <w:ind w:left="5001" w:hanging="180"/>
      </w:pPr>
    </w:lvl>
    <w:lvl w:ilvl="6" w:tplc="0407000F" w:tentative="1">
      <w:start w:val="1"/>
      <w:numFmt w:val="decimal"/>
      <w:lvlText w:val="%7."/>
      <w:lvlJc w:val="left"/>
      <w:pPr>
        <w:ind w:left="5721" w:hanging="360"/>
      </w:pPr>
    </w:lvl>
    <w:lvl w:ilvl="7" w:tplc="04070019" w:tentative="1">
      <w:start w:val="1"/>
      <w:numFmt w:val="lowerLetter"/>
      <w:lvlText w:val="%8."/>
      <w:lvlJc w:val="left"/>
      <w:pPr>
        <w:ind w:left="6441" w:hanging="360"/>
      </w:pPr>
    </w:lvl>
    <w:lvl w:ilvl="8" w:tplc="0407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5" w15:restartNumberingAfterBreak="0">
    <w:nsid w:val="77457423"/>
    <w:multiLevelType w:val="hybridMultilevel"/>
    <w:tmpl w:val="0FE89EA2"/>
    <w:lvl w:ilvl="0" w:tplc="B460466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F19F5"/>
    <w:multiLevelType w:val="hybridMultilevel"/>
    <w:tmpl w:val="184A54CC"/>
    <w:lvl w:ilvl="0" w:tplc="984C32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24E4C6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01EB5E6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AFACF7D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236793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52E7B3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D0AAA98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29C121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D8EE85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985D4F"/>
    <w:multiLevelType w:val="hybridMultilevel"/>
    <w:tmpl w:val="66BE13AA"/>
    <w:lvl w:ilvl="0" w:tplc="FFFFFFFF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lang w:val="de-DE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5A6A13"/>
    <w:multiLevelType w:val="hybridMultilevel"/>
    <w:tmpl w:val="626C5884"/>
    <w:lvl w:ilvl="0" w:tplc="3030E6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CBB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85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84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AEC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C9E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03A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C680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4F4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0985013">
    <w:abstractNumId w:val="25"/>
  </w:num>
  <w:num w:numId="2" w16cid:durableId="1463839855">
    <w:abstractNumId w:val="4"/>
  </w:num>
  <w:num w:numId="3" w16cid:durableId="1744377931">
    <w:abstractNumId w:val="18"/>
  </w:num>
  <w:num w:numId="4" w16cid:durableId="1547140246">
    <w:abstractNumId w:val="13"/>
  </w:num>
  <w:num w:numId="5" w16cid:durableId="308360892">
    <w:abstractNumId w:val="21"/>
  </w:num>
  <w:num w:numId="6" w16cid:durableId="1644652526">
    <w:abstractNumId w:val="10"/>
  </w:num>
  <w:num w:numId="7" w16cid:durableId="489759932">
    <w:abstractNumId w:val="1"/>
  </w:num>
  <w:num w:numId="8" w16cid:durableId="1329598144">
    <w:abstractNumId w:val="5"/>
  </w:num>
  <w:num w:numId="9" w16cid:durableId="288752526">
    <w:abstractNumId w:val="6"/>
  </w:num>
  <w:num w:numId="10" w16cid:durableId="233129686">
    <w:abstractNumId w:val="15"/>
  </w:num>
  <w:num w:numId="11" w16cid:durableId="1079525345">
    <w:abstractNumId w:val="27"/>
  </w:num>
  <w:num w:numId="12" w16cid:durableId="316492902">
    <w:abstractNumId w:val="0"/>
  </w:num>
  <w:num w:numId="13" w16cid:durableId="700473659">
    <w:abstractNumId w:val="19"/>
  </w:num>
  <w:num w:numId="14" w16cid:durableId="1043095057">
    <w:abstractNumId w:val="9"/>
  </w:num>
  <w:num w:numId="15" w16cid:durableId="363096957">
    <w:abstractNumId w:val="28"/>
  </w:num>
  <w:num w:numId="16" w16cid:durableId="908732997">
    <w:abstractNumId w:val="17"/>
  </w:num>
  <w:num w:numId="17" w16cid:durableId="861091319">
    <w:abstractNumId w:val="16"/>
  </w:num>
  <w:num w:numId="18" w16cid:durableId="1006324403">
    <w:abstractNumId w:val="11"/>
  </w:num>
  <w:num w:numId="19" w16cid:durableId="372312010">
    <w:abstractNumId w:val="14"/>
  </w:num>
  <w:num w:numId="20" w16cid:durableId="866216850">
    <w:abstractNumId w:val="22"/>
  </w:num>
  <w:num w:numId="21" w16cid:durableId="1676035279">
    <w:abstractNumId w:val="26"/>
  </w:num>
  <w:num w:numId="22" w16cid:durableId="1450246481">
    <w:abstractNumId w:val="12"/>
  </w:num>
  <w:num w:numId="23" w16cid:durableId="1004942634">
    <w:abstractNumId w:val="8"/>
  </w:num>
  <w:num w:numId="24" w16cid:durableId="954943259">
    <w:abstractNumId w:val="3"/>
  </w:num>
  <w:num w:numId="25" w16cid:durableId="277029802">
    <w:abstractNumId w:val="24"/>
  </w:num>
  <w:num w:numId="26" w16cid:durableId="2073650978">
    <w:abstractNumId w:val="2"/>
  </w:num>
  <w:num w:numId="27" w16cid:durableId="527111690">
    <w:abstractNumId w:val="20"/>
  </w:num>
  <w:num w:numId="28" w16cid:durableId="1583293883">
    <w:abstractNumId w:val="23"/>
  </w:num>
  <w:num w:numId="29" w16cid:durableId="2089962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6" w:nlCheck="1" w:checkStyle="1"/>
  <w:activeWritingStyle w:appName="MSWord" w:lang="fr-BE" w:vendorID="64" w:dllVersion="6" w:nlCheck="1" w:checkStyle="1"/>
  <w:activeWritingStyle w:appName="MSWord" w:lang="fr-BE" w:vendorID="64" w:dllVersion="4096" w:nlCheck="1" w:checkStyle="0"/>
  <w:activeWritingStyle w:appName="MSWord" w:lang="en-US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E2"/>
    <w:rsid w:val="0000720E"/>
    <w:rsid w:val="00023745"/>
    <w:rsid w:val="00027D75"/>
    <w:rsid w:val="00036D62"/>
    <w:rsid w:val="00056600"/>
    <w:rsid w:val="00056C23"/>
    <w:rsid w:val="00083D75"/>
    <w:rsid w:val="000A200E"/>
    <w:rsid w:val="000C45EE"/>
    <w:rsid w:val="000C7CA4"/>
    <w:rsid w:val="000D039D"/>
    <w:rsid w:val="000D1FEE"/>
    <w:rsid w:val="000E22DA"/>
    <w:rsid w:val="000E483C"/>
    <w:rsid w:val="000E66E2"/>
    <w:rsid w:val="000F0F86"/>
    <w:rsid w:val="000F61C6"/>
    <w:rsid w:val="000F6D0E"/>
    <w:rsid w:val="00102018"/>
    <w:rsid w:val="0011411B"/>
    <w:rsid w:val="00114311"/>
    <w:rsid w:val="00136129"/>
    <w:rsid w:val="00140F2F"/>
    <w:rsid w:val="00143B90"/>
    <w:rsid w:val="00144D50"/>
    <w:rsid w:val="0014741F"/>
    <w:rsid w:val="00152B15"/>
    <w:rsid w:val="0015448F"/>
    <w:rsid w:val="00197E78"/>
    <w:rsid w:val="001A09E3"/>
    <w:rsid w:val="001B0821"/>
    <w:rsid w:val="001B52C9"/>
    <w:rsid w:val="001B7060"/>
    <w:rsid w:val="001D048B"/>
    <w:rsid w:val="001D2339"/>
    <w:rsid w:val="001D427B"/>
    <w:rsid w:val="001E068E"/>
    <w:rsid w:val="001E16D1"/>
    <w:rsid w:val="001F3575"/>
    <w:rsid w:val="00212750"/>
    <w:rsid w:val="00216022"/>
    <w:rsid w:val="00230EBE"/>
    <w:rsid w:val="002314E1"/>
    <w:rsid w:val="00233FBC"/>
    <w:rsid w:val="0024439C"/>
    <w:rsid w:val="00253EBB"/>
    <w:rsid w:val="002547D1"/>
    <w:rsid w:val="00263B27"/>
    <w:rsid w:val="0027236B"/>
    <w:rsid w:val="00276B60"/>
    <w:rsid w:val="00293514"/>
    <w:rsid w:val="002A12B0"/>
    <w:rsid w:val="002B2720"/>
    <w:rsid w:val="002C6176"/>
    <w:rsid w:val="002C66CF"/>
    <w:rsid w:val="002C685C"/>
    <w:rsid w:val="002D0D5D"/>
    <w:rsid w:val="002E2353"/>
    <w:rsid w:val="00306F55"/>
    <w:rsid w:val="00323FBD"/>
    <w:rsid w:val="00325102"/>
    <w:rsid w:val="00331387"/>
    <w:rsid w:val="00352827"/>
    <w:rsid w:val="00355A93"/>
    <w:rsid w:val="0037006B"/>
    <w:rsid w:val="00375EC7"/>
    <w:rsid w:val="00381268"/>
    <w:rsid w:val="0039454E"/>
    <w:rsid w:val="003A40F8"/>
    <w:rsid w:val="003B12BC"/>
    <w:rsid w:val="003C0415"/>
    <w:rsid w:val="003D127B"/>
    <w:rsid w:val="003D2F97"/>
    <w:rsid w:val="003D3CAD"/>
    <w:rsid w:val="003D41B7"/>
    <w:rsid w:val="003D7C5A"/>
    <w:rsid w:val="003E1F22"/>
    <w:rsid w:val="003E5FD7"/>
    <w:rsid w:val="003E7E1F"/>
    <w:rsid w:val="003F01EA"/>
    <w:rsid w:val="003F32A2"/>
    <w:rsid w:val="003F35A9"/>
    <w:rsid w:val="004031D0"/>
    <w:rsid w:val="00403D97"/>
    <w:rsid w:val="00406B97"/>
    <w:rsid w:val="004273E1"/>
    <w:rsid w:val="00442AFF"/>
    <w:rsid w:val="00454EB6"/>
    <w:rsid w:val="00466FBB"/>
    <w:rsid w:val="004B1667"/>
    <w:rsid w:val="004B3465"/>
    <w:rsid w:val="004B5BA2"/>
    <w:rsid w:val="004B6AE1"/>
    <w:rsid w:val="004C15CB"/>
    <w:rsid w:val="004D067A"/>
    <w:rsid w:val="004D18DF"/>
    <w:rsid w:val="004D6921"/>
    <w:rsid w:val="004D6FA0"/>
    <w:rsid w:val="004F0214"/>
    <w:rsid w:val="004F0FDA"/>
    <w:rsid w:val="004F3380"/>
    <w:rsid w:val="004F5247"/>
    <w:rsid w:val="00501D5A"/>
    <w:rsid w:val="00503CAA"/>
    <w:rsid w:val="00504D74"/>
    <w:rsid w:val="00513DFF"/>
    <w:rsid w:val="005223AF"/>
    <w:rsid w:val="0052641F"/>
    <w:rsid w:val="00536435"/>
    <w:rsid w:val="005468A8"/>
    <w:rsid w:val="0056706F"/>
    <w:rsid w:val="00570396"/>
    <w:rsid w:val="005719D5"/>
    <w:rsid w:val="0057643E"/>
    <w:rsid w:val="005900B0"/>
    <w:rsid w:val="00590B2A"/>
    <w:rsid w:val="005A6848"/>
    <w:rsid w:val="005A6B42"/>
    <w:rsid w:val="005C300B"/>
    <w:rsid w:val="005C38E1"/>
    <w:rsid w:val="005C3FFD"/>
    <w:rsid w:val="005C5DE0"/>
    <w:rsid w:val="005E1A13"/>
    <w:rsid w:val="005E5E45"/>
    <w:rsid w:val="005F300A"/>
    <w:rsid w:val="005F3925"/>
    <w:rsid w:val="005F7640"/>
    <w:rsid w:val="00602F0B"/>
    <w:rsid w:val="00613431"/>
    <w:rsid w:val="00633313"/>
    <w:rsid w:val="006337C9"/>
    <w:rsid w:val="0064059A"/>
    <w:rsid w:val="00645BA1"/>
    <w:rsid w:val="006474A8"/>
    <w:rsid w:val="006530C9"/>
    <w:rsid w:val="0065477D"/>
    <w:rsid w:val="006601D2"/>
    <w:rsid w:val="0066118E"/>
    <w:rsid w:val="00664167"/>
    <w:rsid w:val="0066779B"/>
    <w:rsid w:val="00676106"/>
    <w:rsid w:val="0068007D"/>
    <w:rsid w:val="00681737"/>
    <w:rsid w:val="00682FF4"/>
    <w:rsid w:val="00686C5A"/>
    <w:rsid w:val="006A24FA"/>
    <w:rsid w:val="006A5987"/>
    <w:rsid w:val="006A67AE"/>
    <w:rsid w:val="006C1F53"/>
    <w:rsid w:val="006C36E1"/>
    <w:rsid w:val="006C3DC3"/>
    <w:rsid w:val="006D4311"/>
    <w:rsid w:val="006D5A73"/>
    <w:rsid w:val="006E0CE3"/>
    <w:rsid w:val="006E2CF8"/>
    <w:rsid w:val="006F2B00"/>
    <w:rsid w:val="006F570C"/>
    <w:rsid w:val="006F5A9E"/>
    <w:rsid w:val="0071003C"/>
    <w:rsid w:val="00720B4A"/>
    <w:rsid w:val="00730D65"/>
    <w:rsid w:val="007355E1"/>
    <w:rsid w:val="00745C7F"/>
    <w:rsid w:val="00751380"/>
    <w:rsid w:val="00757337"/>
    <w:rsid w:val="00760F0F"/>
    <w:rsid w:val="007708B4"/>
    <w:rsid w:val="00785C87"/>
    <w:rsid w:val="00795452"/>
    <w:rsid w:val="007978AC"/>
    <w:rsid w:val="00797C7D"/>
    <w:rsid w:val="007B73B3"/>
    <w:rsid w:val="007C2197"/>
    <w:rsid w:val="007C6672"/>
    <w:rsid w:val="007D1A51"/>
    <w:rsid w:val="007D7FA9"/>
    <w:rsid w:val="007E07D9"/>
    <w:rsid w:val="007E3C67"/>
    <w:rsid w:val="007E4467"/>
    <w:rsid w:val="007F2BF0"/>
    <w:rsid w:val="00802AEB"/>
    <w:rsid w:val="00840BFE"/>
    <w:rsid w:val="0084625C"/>
    <w:rsid w:val="00856218"/>
    <w:rsid w:val="008723E1"/>
    <w:rsid w:val="008739BA"/>
    <w:rsid w:val="00881CEA"/>
    <w:rsid w:val="008917F2"/>
    <w:rsid w:val="00892446"/>
    <w:rsid w:val="008A02F7"/>
    <w:rsid w:val="008A26EA"/>
    <w:rsid w:val="008B0089"/>
    <w:rsid w:val="008B23C8"/>
    <w:rsid w:val="008B401B"/>
    <w:rsid w:val="008B4695"/>
    <w:rsid w:val="008C3B31"/>
    <w:rsid w:val="008C3C8E"/>
    <w:rsid w:val="008C57B0"/>
    <w:rsid w:val="008D28D5"/>
    <w:rsid w:val="008D7520"/>
    <w:rsid w:val="008E54B3"/>
    <w:rsid w:val="008F21A8"/>
    <w:rsid w:val="008F232C"/>
    <w:rsid w:val="00904CC0"/>
    <w:rsid w:val="00906910"/>
    <w:rsid w:val="0091784F"/>
    <w:rsid w:val="009343D7"/>
    <w:rsid w:val="00941FF0"/>
    <w:rsid w:val="009466DD"/>
    <w:rsid w:val="00946B83"/>
    <w:rsid w:val="00950F02"/>
    <w:rsid w:val="009532D5"/>
    <w:rsid w:val="00954FC8"/>
    <w:rsid w:val="00971D55"/>
    <w:rsid w:val="009761F1"/>
    <w:rsid w:val="009A42C3"/>
    <w:rsid w:val="009B34B6"/>
    <w:rsid w:val="009D181A"/>
    <w:rsid w:val="009D2338"/>
    <w:rsid w:val="009E205C"/>
    <w:rsid w:val="00A072BB"/>
    <w:rsid w:val="00A2525C"/>
    <w:rsid w:val="00A27530"/>
    <w:rsid w:val="00A51FA0"/>
    <w:rsid w:val="00A6413A"/>
    <w:rsid w:val="00A74692"/>
    <w:rsid w:val="00A80145"/>
    <w:rsid w:val="00A80347"/>
    <w:rsid w:val="00A932C9"/>
    <w:rsid w:val="00AB352C"/>
    <w:rsid w:val="00AB779C"/>
    <w:rsid w:val="00AB7EB1"/>
    <w:rsid w:val="00AC2409"/>
    <w:rsid w:val="00AC311A"/>
    <w:rsid w:val="00AC50C5"/>
    <w:rsid w:val="00AD25AF"/>
    <w:rsid w:val="00AF42DA"/>
    <w:rsid w:val="00AF647F"/>
    <w:rsid w:val="00B00090"/>
    <w:rsid w:val="00B00F58"/>
    <w:rsid w:val="00B06A82"/>
    <w:rsid w:val="00B07E6D"/>
    <w:rsid w:val="00B10940"/>
    <w:rsid w:val="00B20240"/>
    <w:rsid w:val="00B20771"/>
    <w:rsid w:val="00B30372"/>
    <w:rsid w:val="00B50603"/>
    <w:rsid w:val="00B62AD9"/>
    <w:rsid w:val="00B65D14"/>
    <w:rsid w:val="00B97F59"/>
    <w:rsid w:val="00BA0F84"/>
    <w:rsid w:val="00BA25F4"/>
    <w:rsid w:val="00BA2B8C"/>
    <w:rsid w:val="00BA64CA"/>
    <w:rsid w:val="00BB0D0B"/>
    <w:rsid w:val="00BC510B"/>
    <w:rsid w:val="00BD2C58"/>
    <w:rsid w:val="00BD3033"/>
    <w:rsid w:val="00BE1C56"/>
    <w:rsid w:val="00BF07C1"/>
    <w:rsid w:val="00C0159B"/>
    <w:rsid w:val="00C03A63"/>
    <w:rsid w:val="00C10C68"/>
    <w:rsid w:val="00C12342"/>
    <w:rsid w:val="00C36CBC"/>
    <w:rsid w:val="00C46874"/>
    <w:rsid w:val="00C655A1"/>
    <w:rsid w:val="00C94E3C"/>
    <w:rsid w:val="00CC504D"/>
    <w:rsid w:val="00CD203A"/>
    <w:rsid w:val="00D00C70"/>
    <w:rsid w:val="00D11F5F"/>
    <w:rsid w:val="00D227C0"/>
    <w:rsid w:val="00D31037"/>
    <w:rsid w:val="00D324FD"/>
    <w:rsid w:val="00D34987"/>
    <w:rsid w:val="00D36658"/>
    <w:rsid w:val="00D46690"/>
    <w:rsid w:val="00D5171B"/>
    <w:rsid w:val="00D5430E"/>
    <w:rsid w:val="00D54B4D"/>
    <w:rsid w:val="00D73CC6"/>
    <w:rsid w:val="00D77FB9"/>
    <w:rsid w:val="00DA2F5D"/>
    <w:rsid w:val="00DA351F"/>
    <w:rsid w:val="00DC0665"/>
    <w:rsid w:val="00DD005A"/>
    <w:rsid w:val="00DD18EC"/>
    <w:rsid w:val="00DD3FB9"/>
    <w:rsid w:val="00DD5325"/>
    <w:rsid w:val="00DE1A5B"/>
    <w:rsid w:val="00DF0288"/>
    <w:rsid w:val="00DF6051"/>
    <w:rsid w:val="00E07340"/>
    <w:rsid w:val="00E103B9"/>
    <w:rsid w:val="00E16C49"/>
    <w:rsid w:val="00E1799C"/>
    <w:rsid w:val="00E24853"/>
    <w:rsid w:val="00E4107C"/>
    <w:rsid w:val="00E421BC"/>
    <w:rsid w:val="00E4596A"/>
    <w:rsid w:val="00E53B8B"/>
    <w:rsid w:val="00E54AB0"/>
    <w:rsid w:val="00E56000"/>
    <w:rsid w:val="00E576A3"/>
    <w:rsid w:val="00E66061"/>
    <w:rsid w:val="00E73F6C"/>
    <w:rsid w:val="00E80430"/>
    <w:rsid w:val="00E808B2"/>
    <w:rsid w:val="00E84F07"/>
    <w:rsid w:val="00E85265"/>
    <w:rsid w:val="00E87425"/>
    <w:rsid w:val="00E90691"/>
    <w:rsid w:val="00E932B3"/>
    <w:rsid w:val="00EB0768"/>
    <w:rsid w:val="00EB1CEE"/>
    <w:rsid w:val="00EB26B9"/>
    <w:rsid w:val="00EB5959"/>
    <w:rsid w:val="00EE7ACD"/>
    <w:rsid w:val="00F02399"/>
    <w:rsid w:val="00F046C6"/>
    <w:rsid w:val="00F1307C"/>
    <w:rsid w:val="00F24C87"/>
    <w:rsid w:val="00F32B67"/>
    <w:rsid w:val="00F47C1C"/>
    <w:rsid w:val="00F5311E"/>
    <w:rsid w:val="00F551AB"/>
    <w:rsid w:val="00F653B4"/>
    <w:rsid w:val="00F77FDF"/>
    <w:rsid w:val="00F8319D"/>
    <w:rsid w:val="00F916E2"/>
    <w:rsid w:val="00FA0322"/>
    <w:rsid w:val="00FA34CC"/>
    <w:rsid w:val="00FA5401"/>
    <w:rsid w:val="00FB371B"/>
    <w:rsid w:val="00FC6C3B"/>
    <w:rsid w:val="00FD36AD"/>
    <w:rsid w:val="00FE3BBC"/>
    <w:rsid w:val="00FE6C81"/>
    <w:rsid w:val="00FF2510"/>
    <w:rsid w:val="00FF618B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CB662"/>
  <w15:docId w15:val="{39532172-BC43-4DF3-A173-83D9BD66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2C9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427B"/>
    <w:pPr>
      <w:keepNext/>
      <w:keepLines/>
      <w:numPr>
        <w:numId w:val="3"/>
      </w:numPr>
      <w:suppressAutoHyphens/>
      <w:spacing w:before="240" w:after="0"/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36AD"/>
    <w:pPr>
      <w:keepNext/>
      <w:keepLines/>
      <w:suppressAutoHyphen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6D0E"/>
    <w:pPr>
      <w:keepNext/>
      <w:keepLines/>
      <w:numPr>
        <w:ilvl w:val="2"/>
        <w:numId w:val="3"/>
      </w:numPr>
      <w:suppressAutoHyphens/>
      <w:spacing w:before="240" w:after="2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F392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392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F392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F392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F392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F392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71B"/>
  </w:style>
  <w:style w:type="paragraph" w:styleId="Fuzeile">
    <w:name w:val="footer"/>
    <w:basedOn w:val="Standard"/>
    <w:link w:val="FuzeileZchn"/>
    <w:uiPriority w:val="99"/>
    <w:unhideWhenUsed/>
    <w:rsid w:val="00FB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7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71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427B"/>
    <w:rPr>
      <w:rFonts w:ascii="Arial" w:eastAsiaTheme="majorEastAsia" w:hAnsi="Arial" w:cstheme="majorBidi"/>
      <w:b/>
      <w:szCs w:val="32"/>
    </w:rPr>
  </w:style>
  <w:style w:type="paragraph" w:styleId="Listenabsatz">
    <w:name w:val="List Paragraph"/>
    <w:basedOn w:val="Standard"/>
    <w:uiPriority w:val="34"/>
    <w:qFormat/>
    <w:rsid w:val="00152B15"/>
    <w:pPr>
      <w:numPr>
        <w:numId w:val="4"/>
      </w:numPr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F6D0E"/>
    <w:rPr>
      <w:rFonts w:ascii="Arial" w:eastAsiaTheme="majorEastAsia" w:hAnsi="Arial" w:cstheme="majorBidi"/>
      <w:b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143B9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143B90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6D0E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F392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392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F392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392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39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3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basedOn w:val="Absatz-Standardschriftart"/>
    <w:uiPriority w:val="20"/>
    <w:qFormat/>
    <w:rsid w:val="00136129"/>
    <w:rPr>
      <w:i/>
      <w:iCs/>
    </w:rPr>
  </w:style>
  <w:style w:type="character" w:styleId="Fett">
    <w:name w:val="Strong"/>
    <w:basedOn w:val="Absatz-Standardschriftart"/>
    <w:uiPriority w:val="22"/>
    <w:qFormat/>
    <w:rsid w:val="00A27530"/>
    <w:rPr>
      <w:b/>
      <w:bCs/>
    </w:rPr>
  </w:style>
  <w:style w:type="paragraph" w:customStyle="1" w:styleId="Folie">
    <w:name w:val="Folie"/>
    <w:basedOn w:val="Standard"/>
    <w:qFormat/>
    <w:rsid w:val="00A27530"/>
    <w:pPr>
      <w:tabs>
        <w:tab w:val="right" w:pos="10206"/>
      </w:tabs>
    </w:pPr>
  </w:style>
  <w:style w:type="paragraph" w:styleId="Liste">
    <w:name w:val="List"/>
    <w:basedOn w:val="Standard"/>
    <w:uiPriority w:val="99"/>
    <w:unhideWhenUsed/>
    <w:rsid w:val="00A072BB"/>
    <w:pPr>
      <w:numPr>
        <w:numId w:val="12"/>
      </w:numPr>
      <w:spacing w:before="120" w:after="120" w:line="240" w:lineRule="auto"/>
      <w:ind w:left="1134" w:right="567" w:hanging="567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916E2"/>
    <w:pPr>
      <w:spacing w:before="120" w:after="120" w:line="240" w:lineRule="auto"/>
      <w:ind w:left="567" w:right="567"/>
      <w:contextualSpacing/>
    </w:pPr>
    <w:rPr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F916E2"/>
    <w:rPr>
      <w:rFonts w:ascii="Arial" w:hAnsi="Arial"/>
      <w:iCs/>
      <w:sz w:val="20"/>
    </w:rPr>
  </w:style>
  <w:style w:type="paragraph" w:customStyle="1" w:styleId="CitaviLiteraturverzeichnis">
    <w:name w:val="Citavi Literaturverzeichnis"/>
    <w:basedOn w:val="Standard"/>
    <w:rsid w:val="00454EB6"/>
    <w:pPr>
      <w:keepNext/>
      <w:spacing w:after="0" w:line="240" w:lineRule="auto"/>
      <w:ind w:left="227" w:hanging="227"/>
    </w:pPr>
    <w:rPr>
      <w:rFonts w:eastAsia="Times New Roman" w:cs="Times New Roman"/>
      <w:sz w:val="20"/>
      <w:szCs w:val="18"/>
    </w:rPr>
  </w:style>
  <w:style w:type="character" w:customStyle="1" w:styleId="apple-converted-space">
    <w:name w:val="apple-converted-space"/>
    <w:basedOn w:val="Absatz-Standardschriftart"/>
    <w:rsid w:val="00E66061"/>
  </w:style>
  <w:style w:type="paragraph" w:styleId="Verzeichnis2">
    <w:name w:val="toc 2"/>
    <w:basedOn w:val="Standard"/>
    <w:next w:val="Standard"/>
    <w:autoRedefine/>
    <w:uiPriority w:val="39"/>
    <w:unhideWhenUsed/>
    <w:rsid w:val="007F2BF0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F2BF0"/>
    <w:pPr>
      <w:spacing w:after="100"/>
      <w:ind w:left="480"/>
    </w:pPr>
  </w:style>
  <w:style w:type="paragraph" w:styleId="Liste2">
    <w:name w:val="List 2"/>
    <w:basedOn w:val="Standard"/>
    <w:unhideWhenUsed/>
    <w:qFormat/>
    <w:rsid w:val="00FA34CC"/>
    <w:pPr>
      <w:ind w:left="566" w:hanging="283"/>
      <w:contextualSpacing/>
    </w:pPr>
  </w:style>
  <w:style w:type="paragraph" w:styleId="Titel">
    <w:name w:val="Title"/>
    <w:aliases w:val="Titre"/>
    <w:basedOn w:val="Standard"/>
    <w:link w:val="TitelZchn"/>
    <w:qFormat/>
    <w:rsid w:val="00E808B2"/>
    <w:pPr>
      <w:keepNext/>
      <w:suppressLineNumbers/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de-DE"/>
    </w:rPr>
  </w:style>
  <w:style w:type="character" w:customStyle="1" w:styleId="TitelZchn">
    <w:name w:val="Titel Zchn"/>
    <w:aliases w:val="Titre Zchn"/>
    <w:basedOn w:val="Absatz-Standardschriftart"/>
    <w:link w:val="Titel"/>
    <w:rsid w:val="00E808B2"/>
    <w:rPr>
      <w:rFonts w:ascii="Arial" w:eastAsia="Times New Roman" w:hAnsi="Arial" w:cs="Arial"/>
      <w:b/>
      <w:bCs/>
      <w:kern w:val="28"/>
      <w:sz w:val="28"/>
      <w:szCs w:val="32"/>
      <w:lang w:eastAsia="de-DE"/>
    </w:rPr>
  </w:style>
  <w:style w:type="character" w:customStyle="1" w:styleId="Hervorhebung1">
    <w:name w:val="Hervorhebung1"/>
    <w:basedOn w:val="Absatz-Standardschriftart"/>
    <w:qFormat/>
    <w:rsid w:val="00FA34CC"/>
    <w:rPr>
      <w:i/>
      <w:iCs w:val="0"/>
      <w:lang w:val="fr-FR"/>
    </w:rPr>
  </w:style>
  <w:style w:type="character" w:customStyle="1" w:styleId="Kapitlchen">
    <w:name w:val="Kapitälchen"/>
    <w:basedOn w:val="Absatz-Standardschriftart"/>
    <w:qFormat/>
    <w:rsid w:val="00FA34CC"/>
    <w:rPr>
      <w:smallCaps/>
    </w:rPr>
  </w:style>
  <w:style w:type="paragraph" w:customStyle="1" w:styleId="Bild">
    <w:name w:val="Bild"/>
    <w:basedOn w:val="CitaviLiteraturverzeichnis"/>
    <w:qFormat/>
    <w:rsid w:val="006C1F53"/>
    <w:pPr>
      <w:keepNext w:val="0"/>
      <w:suppressLineNumbers/>
      <w:tabs>
        <w:tab w:val="left" w:pos="567"/>
        <w:tab w:val="num" w:pos="720"/>
      </w:tabs>
      <w:spacing w:before="120" w:after="120"/>
      <w:ind w:left="567" w:hanging="567"/>
    </w:pPr>
    <w:rPr>
      <w:noProof/>
      <w:lang w:eastAsia="de-DE"/>
    </w:rPr>
  </w:style>
  <w:style w:type="paragraph" w:customStyle="1" w:styleId="Sprachbeispiel">
    <w:name w:val="Sprachbeispiel"/>
    <w:basedOn w:val="Zitat"/>
    <w:next w:val="Zitat"/>
    <w:qFormat/>
    <w:rsid w:val="001D427B"/>
    <w:pPr>
      <w:numPr>
        <w:numId w:val="24"/>
      </w:numPr>
      <w:jc w:val="left"/>
    </w:pPr>
    <w:rPr>
      <w:rFonts w:ascii="Courier New" w:hAnsi="Courier New"/>
    </w:rPr>
  </w:style>
  <w:style w:type="character" w:customStyle="1" w:styleId="Englisch">
    <w:name w:val="Englisch"/>
    <w:basedOn w:val="Absatz-Standardschriftart"/>
    <w:uiPriority w:val="1"/>
    <w:qFormat/>
    <w:rsid w:val="00F916E2"/>
    <w:rPr>
      <w:lang w:val="en-US"/>
    </w:rPr>
  </w:style>
  <w:style w:type="character" w:customStyle="1" w:styleId="Franzsisch">
    <w:name w:val="Französisch"/>
    <w:basedOn w:val="Absatz-Standardschriftart"/>
    <w:uiPriority w:val="1"/>
    <w:qFormat/>
    <w:rsid w:val="00F916E2"/>
    <w:rPr>
      <w:lang w:val="fr-FR"/>
    </w:rPr>
  </w:style>
  <w:style w:type="character" w:customStyle="1" w:styleId="Italiano">
    <w:name w:val="Italiano"/>
    <w:basedOn w:val="Absatz-Standardschriftart"/>
    <w:uiPriority w:val="1"/>
    <w:qFormat/>
    <w:rsid w:val="00F916E2"/>
    <w:rPr>
      <w:lang w:val="it-IT"/>
    </w:rPr>
  </w:style>
  <w:style w:type="paragraph" w:customStyle="1" w:styleId="Tabellenberschrift">
    <w:name w:val="Tabellenüberschrift"/>
    <w:basedOn w:val="CitaviLiteraturverzeichnis"/>
    <w:next w:val="Standard"/>
    <w:qFormat/>
    <w:rsid w:val="000F6D0E"/>
    <w:pPr>
      <w:keepLines/>
      <w:numPr>
        <w:numId w:val="25"/>
      </w:numPr>
      <w:tabs>
        <w:tab w:val="left" w:pos="1134"/>
      </w:tabs>
      <w:suppressAutoHyphens/>
      <w:spacing w:before="120" w:after="120"/>
      <w:ind w:left="1134" w:hanging="1134"/>
    </w:pPr>
  </w:style>
  <w:style w:type="paragraph" w:customStyle="1" w:styleId="Bildunterschrift">
    <w:name w:val="Bildunterschrift"/>
    <w:basedOn w:val="Tabellenberschrift"/>
    <w:qFormat/>
    <w:rsid w:val="000F6D0E"/>
    <w:pPr>
      <w:keepNext w:val="0"/>
      <w:numPr>
        <w:numId w:val="26"/>
      </w:numPr>
      <w:ind w:left="1134" w:hanging="1134"/>
    </w:pPr>
  </w:style>
  <w:style w:type="table" w:styleId="Tabellenraster">
    <w:name w:val="Table Grid"/>
    <w:basedOn w:val="NormaleTabelle"/>
    <w:uiPriority w:val="39"/>
    <w:rsid w:val="000C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nzsischerBeleg">
    <w:name w:val="Französischer Beleg"/>
    <w:basedOn w:val="Franzsisch"/>
    <w:uiPriority w:val="1"/>
    <w:qFormat/>
    <w:rsid w:val="005223AF"/>
    <w:rPr>
      <w:i/>
      <w:lang w:val="fr-FR"/>
    </w:rPr>
  </w:style>
  <w:style w:type="character" w:customStyle="1" w:styleId="EnglischerBeleg">
    <w:name w:val="Englischer Beleg"/>
    <w:basedOn w:val="Englisch"/>
    <w:uiPriority w:val="1"/>
    <w:qFormat/>
    <w:rsid w:val="005223AF"/>
    <w:rPr>
      <w:i/>
      <w:lang w:val="en-US"/>
    </w:rPr>
  </w:style>
  <w:style w:type="character" w:customStyle="1" w:styleId="ItalienischerBeleg">
    <w:name w:val="Italienischer Beleg"/>
    <w:basedOn w:val="Italiano"/>
    <w:uiPriority w:val="1"/>
    <w:qFormat/>
    <w:rsid w:val="005223AF"/>
    <w:rPr>
      <w:i/>
      <w:lang w:val="it-IT"/>
    </w:rPr>
  </w:style>
  <w:style w:type="paragraph" w:customStyle="1" w:styleId="Tabelleninhalt">
    <w:name w:val="Tabelleninhalt"/>
    <w:basedOn w:val="Standard"/>
    <w:qFormat/>
    <w:rsid w:val="00E4596A"/>
    <w:pPr>
      <w:spacing w:after="0" w:line="240" w:lineRule="auto"/>
    </w:pPr>
    <w:rPr>
      <w:sz w:val="20"/>
    </w:rPr>
  </w:style>
  <w:style w:type="paragraph" w:customStyle="1" w:styleId="Noms">
    <w:name w:val="Noms"/>
    <w:basedOn w:val="Titel"/>
    <w:qFormat/>
    <w:rsid w:val="00E808B2"/>
  </w:style>
  <w:style w:type="paragraph" w:customStyle="1" w:styleId="Affiliation">
    <w:name w:val="Affiliation"/>
    <w:basedOn w:val="Standard"/>
    <w:qFormat/>
    <w:rsid w:val="00E808B2"/>
    <w:pPr>
      <w:spacing w:after="0" w:line="240" w:lineRule="auto"/>
      <w:jc w:val="center"/>
    </w:pPr>
    <w:rPr>
      <w:sz w:val="20"/>
    </w:rPr>
  </w:style>
  <w:style w:type="paragraph" w:customStyle="1" w:styleId="Courriel">
    <w:name w:val="Courriel"/>
    <w:basedOn w:val="Affiliation"/>
    <w:qFormat/>
    <w:rsid w:val="00E808B2"/>
    <w:pPr>
      <w:spacing w:before="120" w:after="120"/>
    </w:pPr>
    <w:rPr>
      <w:rFonts w:ascii="Courier New" w:hAnsi="Courier New"/>
      <w:sz w:val="18"/>
    </w:rPr>
  </w:style>
  <w:style w:type="paragraph" w:customStyle="1" w:styleId="BibliographischeAngabe">
    <w:name w:val="Bibliographische Angabe"/>
    <w:basedOn w:val="Standard"/>
    <w:qFormat/>
    <w:rsid w:val="00E808B2"/>
    <w:pPr>
      <w:spacing w:after="120" w:line="240" w:lineRule="auto"/>
      <w:ind w:left="709" w:hanging="709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30D65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30D6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C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dbauthors">
    <w:name w:val="fodb_authors"/>
    <w:basedOn w:val="Absatz-Standardschriftart"/>
    <w:rsid w:val="00E53B8B"/>
  </w:style>
  <w:style w:type="character" w:styleId="Kommentarzeichen">
    <w:name w:val="annotation reference"/>
    <w:basedOn w:val="Absatz-Standardschriftart"/>
    <w:uiPriority w:val="99"/>
    <w:semiHidden/>
    <w:unhideWhenUsed/>
    <w:rsid w:val="00AB7E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E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EB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E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EB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41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828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63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052">
          <w:marLeft w:val="547"/>
          <w:marRight w:val="0"/>
          <w:marTop w:val="672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947">
          <w:marLeft w:val="547"/>
          <w:marRight w:val="0"/>
          <w:marTop w:val="672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81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74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813">
          <w:marLeft w:val="547"/>
          <w:marRight w:val="0"/>
          <w:marTop w:val="672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465">
          <w:marLeft w:val="547"/>
          <w:marRight w:val="0"/>
          <w:marTop w:val="672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865">
          <w:marLeft w:val="547"/>
          <w:marRight w:val="0"/>
          <w:marTop w:val="672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371">
          <w:marLeft w:val="547"/>
          <w:marRight w:val="0"/>
          <w:marTop w:val="672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90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57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60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45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641">
          <w:marLeft w:val="547"/>
          <w:marRight w:val="0"/>
          <w:marTop w:val="576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379">
          <w:marLeft w:val="547"/>
          <w:marRight w:val="0"/>
          <w:marTop w:val="576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158">
          <w:marLeft w:val="547"/>
          <w:marRight w:val="0"/>
          <w:marTop w:val="576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122">
          <w:marLeft w:val="547"/>
          <w:marRight w:val="0"/>
          <w:marTop w:val="576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9170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802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15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35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2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0663">
          <w:marLeft w:val="547"/>
          <w:marRight w:val="0"/>
          <w:marTop w:val="576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5065">
          <w:marLeft w:val="547"/>
          <w:marRight w:val="0"/>
          <w:marTop w:val="576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090">
          <w:marLeft w:val="547"/>
          <w:marRight w:val="0"/>
          <w:marTop w:val="576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797">
          <w:marLeft w:val="547"/>
          <w:marRight w:val="0"/>
          <w:marTop w:val="576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849">
          <w:marLeft w:val="547"/>
          <w:marRight w:val="0"/>
          <w:marTop w:val="576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557">
          <w:marLeft w:val="547"/>
          <w:marRight w:val="0"/>
          <w:marTop w:val="576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064">
          <w:marLeft w:val="547"/>
          <w:marRight w:val="0"/>
          <w:marTop w:val="576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98">
          <w:marLeft w:val="547"/>
          <w:marRight w:val="0"/>
          <w:marTop w:val="576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uisticsociety.org/sites/default/files/style-sheet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\Documents\Benutzerdefinierte%20Office-Vorlagen\Sk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7823-6299-42D4-8220-FDBA5697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Skript.dotx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Anne-Sophie Donnarieix</cp:lastModifiedBy>
  <cp:revision>2</cp:revision>
  <cp:lastPrinted>2021-07-15T20:40:00Z</cp:lastPrinted>
  <dcterms:created xsi:type="dcterms:W3CDTF">2023-09-24T09:50:00Z</dcterms:created>
  <dcterms:modified xsi:type="dcterms:W3CDTF">2023-09-24T09:50:00Z</dcterms:modified>
</cp:coreProperties>
</file>